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89BDE" w14:textId="77777777" w:rsidR="00F73596" w:rsidRDefault="00000000">
      <w:r>
        <w:rPr>
          <w:noProof/>
        </w:rPr>
        <w:drawing>
          <wp:inline distT="0" distB="0" distL="114300" distR="114300" wp14:anchorId="36A651C1" wp14:editId="259B2EFC">
            <wp:extent cx="3025775" cy="1311275"/>
            <wp:effectExtent l="0" t="0" r="3175" b="317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25775" cy="131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60938E" w14:textId="77777777" w:rsidR="00F73596" w:rsidRDefault="00F73596">
      <w:pPr>
        <w:spacing w:line="360" w:lineRule="auto"/>
        <w:rPr>
          <w:rFonts w:ascii="Arial" w:hAnsi="Arial"/>
          <w:sz w:val="24"/>
        </w:rPr>
      </w:pPr>
    </w:p>
    <w:p w14:paraId="7A096475" w14:textId="77777777" w:rsidR="00F73596" w:rsidRDefault="00000000">
      <w:pPr>
        <w:pStyle w:val="Ttulo2"/>
        <w:jc w:val="center"/>
      </w:pPr>
      <w:r>
        <w:t>Relatório Semestral de Atividades Discentes</w:t>
      </w:r>
    </w:p>
    <w:p w14:paraId="555FCD58" w14:textId="11102C05" w:rsidR="00F73596" w:rsidRDefault="00000000">
      <w:pPr>
        <w:jc w:val="center"/>
        <w:rPr>
          <w:highlight w:val="yellow"/>
        </w:rPr>
      </w:pPr>
      <w:r>
        <w:rPr>
          <w:rFonts w:ascii="Arial" w:hAnsi="Arial"/>
          <w:b/>
          <w:bCs/>
          <w:sz w:val="24"/>
        </w:rPr>
        <w:t xml:space="preserve">Semestre/Ano: </w:t>
      </w:r>
      <w:r w:rsidR="00E85FA1">
        <w:rPr>
          <w:rFonts w:ascii="Arial" w:hAnsi="Arial"/>
          <w:bCs/>
          <w:sz w:val="24"/>
          <w:highlight w:val="yellow"/>
        </w:rPr>
        <w:t>ESPECIFICAR SEMESTRE E ANO</w:t>
      </w:r>
    </w:p>
    <w:p w14:paraId="57559816" w14:textId="77777777" w:rsidR="00F73596" w:rsidRDefault="00F73596">
      <w:pPr>
        <w:spacing w:line="360" w:lineRule="auto"/>
        <w:rPr>
          <w:rFonts w:ascii="Arial" w:hAnsi="Arial"/>
          <w:b/>
          <w:bCs/>
          <w:i/>
          <w:iCs/>
          <w:sz w:val="24"/>
        </w:rPr>
      </w:pPr>
    </w:p>
    <w:p w14:paraId="09B86C25" w14:textId="77777777" w:rsidR="00F73596" w:rsidRDefault="00000000">
      <w:pPr>
        <w:spacing w:line="360" w:lineRule="auto"/>
        <w:rPr>
          <w:rFonts w:ascii="Arial" w:hAnsi="Arial"/>
          <w:b/>
          <w:bCs/>
          <w:i/>
          <w:iCs/>
          <w:sz w:val="24"/>
        </w:rPr>
      </w:pPr>
      <w:r>
        <w:rPr>
          <w:rFonts w:ascii="Arial" w:hAnsi="Arial"/>
          <w:b/>
          <w:bCs/>
          <w:i/>
          <w:iCs/>
          <w:sz w:val="24"/>
        </w:rPr>
        <w:t>1. Dados Gerais</w:t>
      </w:r>
    </w:p>
    <w:p w14:paraId="03198D5B" w14:textId="77777777" w:rsidR="00F73596" w:rsidRDefault="00F73596">
      <w:pPr>
        <w:jc w:val="both"/>
        <w:rPr>
          <w:rFonts w:ascii="Arial" w:hAnsi="Arial"/>
          <w:sz w:val="12"/>
        </w:rPr>
      </w:pPr>
    </w:p>
    <w:p w14:paraId="06507B3C" w14:textId="77777777" w:rsidR="00F73596" w:rsidRDefault="00000000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Aluno:</w:t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  <w:t xml:space="preserve"> ______________</w:t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  <w:t>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8"/>
        <w:gridCol w:w="418"/>
        <w:gridCol w:w="1254"/>
        <w:gridCol w:w="325"/>
        <w:gridCol w:w="509"/>
        <w:gridCol w:w="1334"/>
        <w:gridCol w:w="337"/>
        <w:gridCol w:w="417"/>
        <w:gridCol w:w="417"/>
        <w:gridCol w:w="417"/>
        <w:gridCol w:w="417"/>
        <w:gridCol w:w="417"/>
        <w:gridCol w:w="417"/>
        <w:gridCol w:w="417"/>
        <w:gridCol w:w="417"/>
      </w:tblGrid>
      <w:tr w:rsidR="00F73596" w14:paraId="6EDE17E9" w14:textId="77777777">
        <w:trPr>
          <w:cantSplit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14:paraId="58944F7D" w14:textId="77777777" w:rsidR="00F73596" w:rsidRDefault="00000000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Nível: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14:paraId="4CBA6310" w14:textId="77777777" w:rsidR="00F73596" w:rsidRDefault="00F73596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77469D" w14:textId="77777777" w:rsidR="00F73596" w:rsidRDefault="00000000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Mestrado</w:t>
            </w: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</w:tcPr>
          <w:p w14:paraId="6BDCBACB" w14:textId="77777777" w:rsidR="00F73596" w:rsidRDefault="00F73596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F6DBB6" w14:textId="77777777" w:rsidR="00F73596" w:rsidRDefault="00F73596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578033" w14:textId="77777777" w:rsidR="00F73596" w:rsidRDefault="00000000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Doutorado</w:t>
            </w:r>
          </w:p>
        </w:tc>
        <w:tc>
          <w:tcPr>
            <w:tcW w:w="337" w:type="dxa"/>
            <w:tcBorders>
              <w:left w:val="single" w:sz="4" w:space="0" w:color="auto"/>
              <w:right w:val="single" w:sz="4" w:space="0" w:color="auto"/>
            </w:tcBorders>
          </w:tcPr>
          <w:p w14:paraId="01DE0F61" w14:textId="77777777" w:rsidR="00F73596" w:rsidRDefault="00F73596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00B077" w14:textId="77777777" w:rsidR="00F73596" w:rsidRDefault="00F73596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187E8FDD" w14:textId="77777777" w:rsidR="00F73596" w:rsidRDefault="00F73596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4A61D877" w14:textId="77777777" w:rsidR="00F73596" w:rsidRDefault="00F73596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26BA3C80" w14:textId="77777777" w:rsidR="00F73596" w:rsidRDefault="00F73596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51AFCA39" w14:textId="77777777" w:rsidR="00F73596" w:rsidRDefault="00F73596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5FEDD0BC" w14:textId="77777777" w:rsidR="00F73596" w:rsidRDefault="00F73596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416DA8F1" w14:textId="77777777" w:rsidR="00F73596" w:rsidRDefault="00F73596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26F70DEE" w14:textId="77777777" w:rsidR="00F73596" w:rsidRDefault="00F73596">
            <w:pPr>
              <w:jc w:val="both"/>
              <w:rPr>
                <w:rFonts w:ascii="Arial" w:hAnsi="Arial"/>
                <w:sz w:val="24"/>
              </w:rPr>
            </w:pPr>
          </w:p>
        </w:tc>
      </w:tr>
    </w:tbl>
    <w:p w14:paraId="5948252D" w14:textId="77777777" w:rsidR="00F73596" w:rsidRDefault="00F73596">
      <w:pPr>
        <w:spacing w:line="360" w:lineRule="auto"/>
        <w:jc w:val="both"/>
        <w:rPr>
          <w:rFonts w:ascii="Arial" w:hAnsi="Arial"/>
          <w:sz w:val="8"/>
        </w:rPr>
      </w:pPr>
    </w:p>
    <w:p w14:paraId="3FC71FF7" w14:textId="77777777" w:rsidR="00F73596" w:rsidRDefault="00000000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Início do curso (mês/ano): ____/_______</w:t>
      </w:r>
    </w:p>
    <w:p w14:paraId="552220CB" w14:textId="77777777" w:rsidR="00F73596" w:rsidRDefault="00000000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Orientador: ____________________________</w:t>
      </w:r>
    </w:p>
    <w:p w14:paraId="1950F253" w14:textId="77777777" w:rsidR="00F73596" w:rsidRDefault="00F73596">
      <w:pPr>
        <w:spacing w:line="360" w:lineRule="auto"/>
        <w:jc w:val="both"/>
        <w:rPr>
          <w:rFonts w:ascii="Arial" w:hAnsi="Arial"/>
          <w:sz w:val="24"/>
        </w:rPr>
      </w:pPr>
    </w:p>
    <w:p w14:paraId="516D272E" w14:textId="77777777" w:rsidR="00F73596" w:rsidRDefault="00000000">
      <w:pPr>
        <w:spacing w:line="360" w:lineRule="auto"/>
        <w:rPr>
          <w:rFonts w:ascii="Arial" w:hAnsi="Arial"/>
          <w:b/>
          <w:bCs/>
          <w:i/>
          <w:iCs/>
          <w:sz w:val="24"/>
        </w:rPr>
      </w:pPr>
      <w:r>
        <w:rPr>
          <w:rFonts w:ascii="Arial" w:hAnsi="Arial"/>
          <w:b/>
          <w:bCs/>
          <w:i/>
          <w:iCs/>
          <w:sz w:val="24"/>
        </w:rPr>
        <w:t>2. Projeto/Tema de Tese/Dissertação</w:t>
      </w:r>
    </w:p>
    <w:p w14:paraId="6384DF0F" w14:textId="77777777" w:rsidR="00F73596" w:rsidRDefault="00F73596">
      <w:pPr>
        <w:jc w:val="both"/>
        <w:rPr>
          <w:rFonts w:ascii="Arial" w:hAnsi="Arial"/>
          <w:sz w:val="14"/>
        </w:rPr>
      </w:pPr>
    </w:p>
    <w:p w14:paraId="7B6E29FF" w14:textId="77777777" w:rsidR="00F73596" w:rsidRDefault="00000000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Título da tese/dissertação ou do projeto</w:t>
      </w:r>
    </w:p>
    <w:p w14:paraId="4C4E1CE3" w14:textId="77777777" w:rsidR="00F73596" w:rsidRDefault="00000000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____________________________________________________________________________________________________________________________</w:t>
      </w:r>
    </w:p>
    <w:p w14:paraId="6BB7170A" w14:textId="77777777" w:rsidR="00F73596" w:rsidRDefault="00F73596">
      <w:pPr>
        <w:spacing w:line="360" w:lineRule="auto"/>
        <w:jc w:val="both"/>
        <w:rPr>
          <w:rFonts w:ascii="Arial" w:hAnsi="Arial"/>
          <w:sz w:val="24"/>
        </w:rPr>
      </w:pPr>
    </w:p>
    <w:p w14:paraId="69FBCE05" w14:textId="77777777" w:rsidR="00F73596" w:rsidRDefault="00000000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Houve mudanças significativas no projeto, durante o último semestre: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7"/>
        <w:gridCol w:w="297"/>
        <w:gridCol w:w="539"/>
        <w:gridCol w:w="836"/>
        <w:gridCol w:w="326"/>
        <w:gridCol w:w="510"/>
        <w:gridCol w:w="418"/>
        <w:gridCol w:w="418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</w:tblGrid>
      <w:tr w:rsidR="00F73596" w14:paraId="6723FB82" w14:textId="77777777">
        <w:trPr>
          <w:cantSplit/>
        </w:trPr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1B8B87" w14:textId="77777777" w:rsidR="00F73596" w:rsidRDefault="00000000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Sim</w:t>
            </w: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</w:tcPr>
          <w:p w14:paraId="47C4A198" w14:textId="77777777" w:rsidR="00F73596" w:rsidRDefault="00F73596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781F41" w14:textId="77777777" w:rsidR="00F73596" w:rsidRDefault="00F73596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53F50D" w14:textId="77777777" w:rsidR="00F73596" w:rsidRDefault="00000000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Não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14:paraId="03ECD7E8" w14:textId="77777777" w:rsidR="00F73596" w:rsidRDefault="00F73596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238D23" w14:textId="77777777" w:rsidR="00F73596" w:rsidRDefault="00F73596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14:paraId="5EEA57D9" w14:textId="77777777" w:rsidR="00F73596" w:rsidRDefault="00F73596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14:paraId="5F38FB65" w14:textId="77777777" w:rsidR="00F73596" w:rsidRDefault="00F73596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28112A2F" w14:textId="77777777" w:rsidR="00F73596" w:rsidRDefault="00F73596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358C1468" w14:textId="77777777" w:rsidR="00F73596" w:rsidRDefault="00F73596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59F7B09F" w14:textId="77777777" w:rsidR="00F73596" w:rsidRDefault="00F73596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0E3FB19C" w14:textId="77777777" w:rsidR="00F73596" w:rsidRDefault="00F73596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3C8D6C16" w14:textId="77777777" w:rsidR="00F73596" w:rsidRDefault="00F73596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18786D99" w14:textId="77777777" w:rsidR="00F73596" w:rsidRDefault="00F73596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5F1145BF" w14:textId="77777777" w:rsidR="00F73596" w:rsidRDefault="00F73596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34AD8EF2" w14:textId="77777777" w:rsidR="00F73596" w:rsidRDefault="00F73596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0151BC99" w14:textId="77777777" w:rsidR="00F73596" w:rsidRDefault="00F73596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37BCF587" w14:textId="77777777" w:rsidR="00F73596" w:rsidRDefault="00F73596">
            <w:pPr>
              <w:jc w:val="both"/>
              <w:rPr>
                <w:rFonts w:ascii="Arial" w:hAnsi="Arial"/>
                <w:sz w:val="24"/>
              </w:rPr>
            </w:pPr>
          </w:p>
        </w:tc>
      </w:tr>
    </w:tbl>
    <w:p w14:paraId="6A7489C2" w14:textId="77777777" w:rsidR="00F73596" w:rsidRDefault="00F73596">
      <w:pPr>
        <w:spacing w:line="360" w:lineRule="auto"/>
        <w:jc w:val="both"/>
        <w:rPr>
          <w:rFonts w:ascii="Arial" w:hAnsi="Arial"/>
          <w:sz w:val="8"/>
        </w:rPr>
      </w:pPr>
    </w:p>
    <w:p w14:paraId="13D5C806" w14:textId="77777777" w:rsidR="00F73596" w:rsidRDefault="00000000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Justificativa: ____________________________________________________ </w:t>
      </w:r>
    </w:p>
    <w:p w14:paraId="0B673AEA" w14:textId="77777777" w:rsidR="00F73596" w:rsidRDefault="00000000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</w:t>
      </w:r>
    </w:p>
    <w:p w14:paraId="124BE758" w14:textId="77777777" w:rsidR="00F73596" w:rsidRDefault="00000000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</w:t>
      </w:r>
    </w:p>
    <w:p w14:paraId="04F6E7A0" w14:textId="77777777" w:rsidR="00F73596" w:rsidRDefault="00F73596">
      <w:pPr>
        <w:spacing w:line="360" w:lineRule="auto"/>
        <w:jc w:val="both"/>
        <w:rPr>
          <w:rFonts w:ascii="Arial" w:hAnsi="Arial"/>
          <w:sz w:val="24"/>
        </w:rPr>
      </w:pPr>
    </w:p>
    <w:p w14:paraId="0F2091A3" w14:textId="77777777" w:rsidR="00F73596" w:rsidRDefault="00000000">
      <w:pPr>
        <w:spacing w:line="360" w:lineRule="auto"/>
        <w:rPr>
          <w:rFonts w:ascii="Arial" w:hAnsi="Arial"/>
          <w:b/>
          <w:bCs/>
          <w:i/>
          <w:iCs/>
          <w:sz w:val="24"/>
        </w:rPr>
      </w:pPr>
      <w:r>
        <w:rPr>
          <w:rFonts w:ascii="Arial" w:hAnsi="Arial"/>
          <w:b/>
          <w:bCs/>
          <w:i/>
          <w:iCs/>
          <w:sz w:val="24"/>
        </w:rPr>
        <w:t>3. Disciplinas cursadas no último semestre</w:t>
      </w:r>
    </w:p>
    <w:p w14:paraId="6F7FC9A4" w14:textId="77777777" w:rsidR="00F73596" w:rsidRDefault="00F73596">
      <w:pPr>
        <w:rPr>
          <w:rFonts w:ascii="Arial" w:hAnsi="Arial"/>
          <w:sz w:val="1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419"/>
        <w:gridCol w:w="419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8"/>
        <w:gridCol w:w="418"/>
        <w:gridCol w:w="418"/>
        <w:gridCol w:w="418"/>
      </w:tblGrid>
      <w:tr w:rsidR="00F73596" w14:paraId="20C3C719" w14:textId="77777777">
        <w:trPr>
          <w:cantSplit/>
        </w:trPr>
        <w:tc>
          <w:tcPr>
            <w:tcW w:w="1255" w:type="dxa"/>
            <w:gridSpan w:val="3"/>
          </w:tcPr>
          <w:p w14:paraId="146797F6" w14:textId="77777777" w:rsidR="00F73596" w:rsidRDefault="00000000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Nome</w:t>
            </w:r>
          </w:p>
        </w:tc>
        <w:tc>
          <w:tcPr>
            <w:tcW w:w="418" w:type="dxa"/>
          </w:tcPr>
          <w:p w14:paraId="653D63C0" w14:textId="77777777" w:rsidR="00F73596" w:rsidRDefault="00F73596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18" w:type="dxa"/>
          </w:tcPr>
          <w:p w14:paraId="7F289D1B" w14:textId="77777777" w:rsidR="00F73596" w:rsidRDefault="00F73596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18" w:type="dxa"/>
          </w:tcPr>
          <w:p w14:paraId="54200546" w14:textId="77777777" w:rsidR="00F73596" w:rsidRDefault="00F73596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18" w:type="dxa"/>
          </w:tcPr>
          <w:p w14:paraId="6B7740FE" w14:textId="77777777" w:rsidR="00F73596" w:rsidRDefault="00F73596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18" w:type="dxa"/>
          </w:tcPr>
          <w:p w14:paraId="5905460F" w14:textId="77777777" w:rsidR="00F73596" w:rsidRDefault="00F73596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18" w:type="dxa"/>
          </w:tcPr>
          <w:p w14:paraId="3A5D9BF8" w14:textId="77777777" w:rsidR="00F73596" w:rsidRDefault="00F73596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18" w:type="dxa"/>
          </w:tcPr>
          <w:p w14:paraId="34354FDD" w14:textId="77777777" w:rsidR="00F73596" w:rsidRDefault="00F73596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18" w:type="dxa"/>
          </w:tcPr>
          <w:p w14:paraId="7C4591CC" w14:textId="77777777" w:rsidR="00F73596" w:rsidRDefault="00F73596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18" w:type="dxa"/>
          </w:tcPr>
          <w:p w14:paraId="13F72803" w14:textId="77777777" w:rsidR="00F73596" w:rsidRDefault="00F73596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18" w:type="dxa"/>
          </w:tcPr>
          <w:p w14:paraId="0BC6B9F5" w14:textId="77777777" w:rsidR="00F73596" w:rsidRDefault="00F73596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18" w:type="dxa"/>
          </w:tcPr>
          <w:p w14:paraId="61D8AEB0" w14:textId="77777777" w:rsidR="00F73596" w:rsidRDefault="00F73596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18" w:type="dxa"/>
          </w:tcPr>
          <w:p w14:paraId="50B2891A" w14:textId="77777777" w:rsidR="00F73596" w:rsidRDefault="00F73596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18" w:type="dxa"/>
          </w:tcPr>
          <w:p w14:paraId="6C428B40" w14:textId="77777777" w:rsidR="00F73596" w:rsidRDefault="00F73596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672" w:type="dxa"/>
            <w:gridSpan w:val="4"/>
          </w:tcPr>
          <w:p w14:paraId="4FE50A2A" w14:textId="77777777" w:rsidR="00F73596" w:rsidRDefault="00000000">
            <w:pPr>
              <w:pStyle w:val="Ttulo4"/>
              <w:jc w:val="center"/>
            </w:pPr>
            <w:r>
              <w:t xml:space="preserve">      Conceito</w:t>
            </w:r>
          </w:p>
        </w:tc>
      </w:tr>
      <w:tr w:rsidR="00F73596" w14:paraId="4AAAF189" w14:textId="77777777">
        <w:tc>
          <w:tcPr>
            <w:tcW w:w="419" w:type="dxa"/>
            <w:tcBorders>
              <w:bottom w:val="single" w:sz="4" w:space="0" w:color="auto"/>
            </w:tcBorders>
          </w:tcPr>
          <w:p w14:paraId="11B9DBC2" w14:textId="77777777" w:rsidR="00F73596" w:rsidRDefault="00F73596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14:paraId="22305481" w14:textId="77777777" w:rsidR="00F73596" w:rsidRDefault="00F73596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14:paraId="3326A717" w14:textId="77777777" w:rsidR="00F73596" w:rsidRDefault="00F73596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14:paraId="6CE4E91B" w14:textId="77777777" w:rsidR="00F73596" w:rsidRDefault="00F73596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14:paraId="24CFA327" w14:textId="77777777" w:rsidR="00F73596" w:rsidRDefault="00F73596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14:paraId="4CB2C9D6" w14:textId="77777777" w:rsidR="00F73596" w:rsidRDefault="00F73596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14:paraId="01F5F934" w14:textId="77777777" w:rsidR="00F73596" w:rsidRDefault="00F73596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14:paraId="5465E6ED" w14:textId="77777777" w:rsidR="00F73596" w:rsidRDefault="00F73596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14:paraId="6459044A" w14:textId="77777777" w:rsidR="00F73596" w:rsidRDefault="00F73596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14:paraId="460674D5" w14:textId="77777777" w:rsidR="00F73596" w:rsidRDefault="00F73596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14:paraId="00BCE314" w14:textId="77777777" w:rsidR="00F73596" w:rsidRDefault="00F73596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14:paraId="6960259E" w14:textId="77777777" w:rsidR="00F73596" w:rsidRDefault="00F73596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14:paraId="289016D0" w14:textId="77777777" w:rsidR="00F73596" w:rsidRDefault="00F73596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14:paraId="3AC7E488" w14:textId="77777777" w:rsidR="00F73596" w:rsidRDefault="00F73596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14:paraId="21970D60" w14:textId="77777777" w:rsidR="00F73596" w:rsidRDefault="00F73596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14:paraId="3AE8D8CB" w14:textId="77777777" w:rsidR="00F73596" w:rsidRDefault="00F73596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14:paraId="11D1B113" w14:textId="77777777" w:rsidR="00F73596" w:rsidRDefault="00F73596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18" w:type="dxa"/>
            <w:tcBorders>
              <w:right w:val="single" w:sz="4" w:space="0" w:color="auto"/>
            </w:tcBorders>
          </w:tcPr>
          <w:p w14:paraId="3482EAC3" w14:textId="77777777" w:rsidR="00F73596" w:rsidRDefault="00F73596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11E9" w14:textId="77777777" w:rsidR="00F73596" w:rsidRDefault="00F73596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18" w:type="dxa"/>
            <w:tcBorders>
              <w:left w:val="single" w:sz="4" w:space="0" w:color="auto"/>
            </w:tcBorders>
          </w:tcPr>
          <w:p w14:paraId="2F3CCDAB" w14:textId="77777777" w:rsidR="00F73596" w:rsidRDefault="00F73596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</w:tc>
      </w:tr>
      <w:tr w:rsidR="00F73596" w14:paraId="3D7EE76B" w14:textId="77777777"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14:paraId="1B00FB80" w14:textId="77777777" w:rsidR="00F73596" w:rsidRDefault="00F73596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14:paraId="0FBD121A" w14:textId="77777777" w:rsidR="00F73596" w:rsidRDefault="00F73596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14:paraId="636C368D" w14:textId="77777777" w:rsidR="00F73596" w:rsidRDefault="00F73596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14:paraId="4975A786" w14:textId="77777777" w:rsidR="00F73596" w:rsidRDefault="00F73596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14:paraId="41A89386" w14:textId="77777777" w:rsidR="00F73596" w:rsidRDefault="00F73596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14:paraId="7B305F55" w14:textId="77777777" w:rsidR="00F73596" w:rsidRDefault="00F73596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14:paraId="09C6300D" w14:textId="77777777" w:rsidR="00F73596" w:rsidRDefault="00F73596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14:paraId="132E130E" w14:textId="77777777" w:rsidR="00F73596" w:rsidRDefault="00F73596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14:paraId="699DB9A1" w14:textId="77777777" w:rsidR="00F73596" w:rsidRDefault="00F73596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14:paraId="62E74282" w14:textId="77777777" w:rsidR="00F73596" w:rsidRDefault="00F73596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14:paraId="5CEF5A14" w14:textId="77777777" w:rsidR="00F73596" w:rsidRDefault="00F73596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14:paraId="655F9DD6" w14:textId="77777777" w:rsidR="00F73596" w:rsidRDefault="00F73596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14:paraId="2036FC27" w14:textId="77777777" w:rsidR="00F73596" w:rsidRDefault="00F73596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14:paraId="78741CBC" w14:textId="77777777" w:rsidR="00F73596" w:rsidRDefault="00F73596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14:paraId="197F5DD2" w14:textId="77777777" w:rsidR="00F73596" w:rsidRDefault="00F73596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14:paraId="463F0F24" w14:textId="77777777" w:rsidR="00F73596" w:rsidRDefault="00F73596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14:paraId="7C34A759" w14:textId="77777777" w:rsidR="00F73596" w:rsidRDefault="00F73596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18" w:type="dxa"/>
            <w:tcBorders>
              <w:right w:val="single" w:sz="4" w:space="0" w:color="auto"/>
            </w:tcBorders>
          </w:tcPr>
          <w:p w14:paraId="0B050848" w14:textId="77777777" w:rsidR="00F73596" w:rsidRDefault="00F73596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6AE0" w14:textId="77777777" w:rsidR="00F73596" w:rsidRDefault="00F73596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18" w:type="dxa"/>
            <w:tcBorders>
              <w:left w:val="single" w:sz="4" w:space="0" w:color="auto"/>
            </w:tcBorders>
          </w:tcPr>
          <w:p w14:paraId="45E00078" w14:textId="77777777" w:rsidR="00F73596" w:rsidRDefault="00F73596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</w:tc>
      </w:tr>
      <w:tr w:rsidR="00F73596" w14:paraId="2EE1DF94" w14:textId="77777777"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14:paraId="4880B5F5" w14:textId="77777777" w:rsidR="00F73596" w:rsidRDefault="00F73596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14:paraId="0CD159CA" w14:textId="77777777" w:rsidR="00F73596" w:rsidRDefault="00F73596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14:paraId="566E4F6E" w14:textId="77777777" w:rsidR="00F73596" w:rsidRDefault="00F73596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14:paraId="60EA1FE0" w14:textId="77777777" w:rsidR="00F73596" w:rsidRDefault="00F73596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14:paraId="10D5CA51" w14:textId="77777777" w:rsidR="00F73596" w:rsidRDefault="00F73596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14:paraId="74BF3527" w14:textId="77777777" w:rsidR="00F73596" w:rsidRDefault="00F73596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14:paraId="66670E0E" w14:textId="77777777" w:rsidR="00F73596" w:rsidRDefault="00F73596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14:paraId="1A9316B7" w14:textId="77777777" w:rsidR="00F73596" w:rsidRDefault="00F73596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14:paraId="17DB25FA" w14:textId="77777777" w:rsidR="00F73596" w:rsidRDefault="00F73596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14:paraId="4D4CA3D6" w14:textId="77777777" w:rsidR="00F73596" w:rsidRDefault="00F73596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14:paraId="1036358B" w14:textId="77777777" w:rsidR="00F73596" w:rsidRDefault="00F73596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14:paraId="0AB0BF16" w14:textId="77777777" w:rsidR="00F73596" w:rsidRDefault="00F73596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14:paraId="399F5B33" w14:textId="77777777" w:rsidR="00F73596" w:rsidRDefault="00F73596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14:paraId="317A93D0" w14:textId="77777777" w:rsidR="00F73596" w:rsidRDefault="00F73596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14:paraId="468555B3" w14:textId="77777777" w:rsidR="00F73596" w:rsidRDefault="00F73596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14:paraId="04358448" w14:textId="77777777" w:rsidR="00F73596" w:rsidRDefault="00F73596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14:paraId="14205FE1" w14:textId="77777777" w:rsidR="00F73596" w:rsidRDefault="00F73596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18" w:type="dxa"/>
            <w:tcBorders>
              <w:right w:val="single" w:sz="4" w:space="0" w:color="auto"/>
            </w:tcBorders>
          </w:tcPr>
          <w:p w14:paraId="390AE42D" w14:textId="77777777" w:rsidR="00F73596" w:rsidRDefault="00F73596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56FB" w14:textId="77777777" w:rsidR="00F73596" w:rsidRDefault="00F73596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18" w:type="dxa"/>
            <w:tcBorders>
              <w:left w:val="single" w:sz="4" w:space="0" w:color="auto"/>
            </w:tcBorders>
          </w:tcPr>
          <w:p w14:paraId="4675C3B5" w14:textId="77777777" w:rsidR="00F73596" w:rsidRDefault="00F73596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</w:tc>
      </w:tr>
      <w:tr w:rsidR="00F73596" w14:paraId="6BFB6AD6" w14:textId="77777777"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14:paraId="2A4B0F07" w14:textId="77777777" w:rsidR="00F73596" w:rsidRDefault="00F73596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14:paraId="1C8C465A" w14:textId="77777777" w:rsidR="00F73596" w:rsidRDefault="00F73596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14:paraId="4C73B71F" w14:textId="77777777" w:rsidR="00F73596" w:rsidRDefault="00F73596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14:paraId="0E450498" w14:textId="77777777" w:rsidR="00F73596" w:rsidRDefault="00F73596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14:paraId="08CDF704" w14:textId="77777777" w:rsidR="00F73596" w:rsidRDefault="00F73596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14:paraId="608A05FB" w14:textId="77777777" w:rsidR="00F73596" w:rsidRDefault="00F73596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14:paraId="2A144A7F" w14:textId="77777777" w:rsidR="00F73596" w:rsidRDefault="00F73596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14:paraId="677ABB95" w14:textId="77777777" w:rsidR="00F73596" w:rsidRDefault="00F73596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14:paraId="6A7B2DF9" w14:textId="77777777" w:rsidR="00F73596" w:rsidRDefault="00F73596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14:paraId="129FAA69" w14:textId="77777777" w:rsidR="00F73596" w:rsidRDefault="00F73596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14:paraId="125948C7" w14:textId="77777777" w:rsidR="00F73596" w:rsidRDefault="00F73596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14:paraId="0649AA7A" w14:textId="77777777" w:rsidR="00F73596" w:rsidRDefault="00F73596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14:paraId="531DB5EE" w14:textId="77777777" w:rsidR="00F73596" w:rsidRDefault="00F73596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14:paraId="35D93A5D" w14:textId="77777777" w:rsidR="00F73596" w:rsidRDefault="00F73596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14:paraId="69A0BF86" w14:textId="77777777" w:rsidR="00F73596" w:rsidRDefault="00F73596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14:paraId="56E06B4B" w14:textId="77777777" w:rsidR="00F73596" w:rsidRDefault="00F73596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14:paraId="7A81007F" w14:textId="77777777" w:rsidR="00F73596" w:rsidRDefault="00F73596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18" w:type="dxa"/>
            <w:tcBorders>
              <w:right w:val="single" w:sz="4" w:space="0" w:color="auto"/>
            </w:tcBorders>
          </w:tcPr>
          <w:p w14:paraId="41FD09B0" w14:textId="77777777" w:rsidR="00F73596" w:rsidRDefault="00F73596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8107" w14:textId="77777777" w:rsidR="00F73596" w:rsidRDefault="00F73596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18" w:type="dxa"/>
            <w:tcBorders>
              <w:left w:val="single" w:sz="4" w:space="0" w:color="auto"/>
            </w:tcBorders>
          </w:tcPr>
          <w:p w14:paraId="2187A616" w14:textId="77777777" w:rsidR="00F73596" w:rsidRDefault="00F73596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</w:tc>
      </w:tr>
    </w:tbl>
    <w:p w14:paraId="273E9392" w14:textId="77777777" w:rsidR="00F73596" w:rsidRDefault="00F73596">
      <w:pPr>
        <w:pStyle w:val="Recuodecorpodetexto"/>
        <w:jc w:val="both"/>
        <w:rPr>
          <w:sz w:val="24"/>
        </w:rPr>
      </w:pPr>
    </w:p>
    <w:p w14:paraId="26B01D62" w14:textId="77777777" w:rsidR="00F73596" w:rsidRDefault="00000000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Atividades realizadas no semestre analisado:</w:t>
      </w:r>
    </w:p>
    <w:p w14:paraId="4D640E2B" w14:textId="77777777" w:rsidR="00F73596" w:rsidRDefault="00000000">
      <w:pPr>
        <w:pStyle w:val="Recuodecorpodetexto"/>
        <w:ind w:left="0" w:firstLine="0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807219" w14:textId="77777777" w:rsidR="00F73596" w:rsidRDefault="00F73596">
      <w:pPr>
        <w:pStyle w:val="Recuodecorpodetexto"/>
        <w:ind w:left="0" w:firstLine="0"/>
        <w:jc w:val="both"/>
        <w:rPr>
          <w:b w:val="0"/>
          <w:bCs w:val="0"/>
          <w:i w:val="0"/>
          <w:iCs w:val="0"/>
          <w:sz w:val="24"/>
        </w:rPr>
      </w:pPr>
    </w:p>
    <w:p w14:paraId="64A5E0D4" w14:textId="77777777" w:rsidR="00F73596" w:rsidRDefault="00000000">
      <w:pPr>
        <w:pStyle w:val="Recuodecorpodetexto"/>
        <w:jc w:val="both"/>
        <w:rPr>
          <w:sz w:val="24"/>
        </w:rPr>
      </w:pPr>
      <w:r>
        <w:rPr>
          <w:sz w:val="24"/>
        </w:rPr>
        <w:t>4. Já apresentou o Seminário de Dissertação ou Exame de Qualificação</w:t>
      </w:r>
    </w:p>
    <w:p w14:paraId="4AAF0440" w14:textId="77777777" w:rsidR="00F73596" w:rsidRDefault="00000000">
      <w:pPr>
        <w:pStyle w:val="Recuodecorpodetexto"/>
        <w:spacing w:line="240" w:lineRule="auto"/>
        <w:jc w:val="both"/>
        <w:rPr>
          <w:b w:val="0"/>
          <w:bCs w:val="0"/>
          <w:i w:val="0"/>
          <w:iCs w:val="0"/>
          <w:sz w:val="12"/>
        </w:rPr>
      </w:pPr>
      <w:r>
        <w:rPr>
          <w:b w:val="0"/>
          <w:bCs w:val="0"/>
          <w:i w:val="0"/>
          <w:iCs w:val="0"/>
          <w:sz w:val="24"/>
        </w:rPr>
        <w:softHyphen/>
      </w:r>
      <w:r>
        <w:rPr>
          <w:b w:val="0"/>
          <w:bCs w:val="0"/>
          <w:i w:val="0"/>
          <w:iCs w:val="0"/>
          <w:sz w:val="24"/>
        </w:rPr>
        <w:softHyphen/>
      </w:r>
      <w:r>
        <w:rPr>
          <w:b w:val="0"/>
          <w:bCs w:val="0"/>
          <w:i w:val="0"/>
          <w:iCs w:val="0"/>
          <w:sz w:val="24"/>
        </w:rPr>
        <w:softHyphen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7"/>
        <w:gridCol w:w="297"/>
        <w:gridCol w:w="539"/>
        <w:gridCol w:w="836"/>
        <w:gridCol w:w="326"/>
        <w:gridCol w:w="510"/>
        <w:gridCol w:w="418"/>
        <w:gridCol w:w="418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</w:tblGrid>
      <w:tr w:rsidR="00F73596" w14:paraId="6BAE158C" w14:textId="77777777">
        <w:trPr>
          <w:cantSplit/>
        </w:trPr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42DFEB" w14:textId="77777777" w:rsidR="00F73596" w:rsidRDefault="00000000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Sim</w:t>
            </w: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</w:tcPr>
          <w:p w14:paraId="1B951DF4" w14:textId="77777777" w:rsidR="00F73596" w:rsidRDefault="00F73596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AADC7A" w14:textId="77777777" w:rsidR="00F73596" w:rsidRDefault="00F73596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D90F0F" w14:textId="77777777" w:rsidR="00F73596" w:rsidRDefault="00000000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Não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14:paraId="35238B04" w14:textId="77777777" w:rsidR="00F73596" w:rsidRDefault="00F73596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98E6C1" w14:textId="77777777" w:rsidR="00F73596" w:rsidRDefault="00F73596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14:paraId="17D94CD6" w14:textId="77777777" w:rsidR="00F73596" w:rsidRDefault="00F73596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14:paraId="0665759A" w14:textId="77777777" w:rsidR="00F73596" w:rsidRDefault="00F73596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7D5D4FD6" w14:textId="77777777" w:rsidR="00F73596" w:rsidRDefault="00F73596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7FCCBC19" w14:textId="77777777" w:rsidR="00F73596" w:rsidRDefault="00F73596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6C5918EB" w14:textId="77777777" w:rsidR="00F73596" w:rsidRDefault="00F73596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311DE9BB" w14:textId="77777777" w:rsidR="00F73596" w:rsidRDefault="00F73596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639C763C" w14:textId="77777777" w:rsidR="00F73596" w:rsidRDefault="00F73596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0470CAB2" w14:textId="77777777" w:rsidR="00F73596" w:rsidRDefault="00F73596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761CBB8B" w14:textId="77777777" w:rsidR="00F73596" w:rsidRDefault="00F73596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4753BC21" w14:textId="77777777" w:rsidR="00F73596" w:rsidRDefault="00F73596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726528E8" w14:textId="77777777" w:rsidR="00F73596" w:rsidRDefault="00F73596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2DDF5434" w14:textId="77777777" w:rsidR="00F73596" w:rsidRDefault="00F73596">
            <w:pPr>
              <w:jc w:val="both"/>
              <w:rPr>
                <w:rFonts w:ascii="Arial" w:hAnsi="Arial"/>
                <w:sz w:val="24"/>
              </w:rPr>
            </w:pPr>
          </w:p>
        </w:tc>
      </w:tr>
    </w:tbl>
    <w:p w14:paraId="107D80B7" w14:textId="77777777" w:rsidR="00F73596" w:rsidRDefault="00F73596">
      <w:pPr>
        <w:jc w:val="both"/>
        <w:rPr>
          <w:rFonts w:ascii="Arial" w:hAnsi="Arial"/>
          <w:sz w:val="24"/>
        </w:rPr>
      </w:pPr>
    </w:p>
    <w:p w14:paraId="39BFB2D7" w14:textId="77777777" w:rsidR="00F73596" w:rsidRDefault="00000000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Título _________________________________________________________</w:t>
      </w:r>
    </w:p>
    <w:p w14:paraId="0A3CAB17" w14:textId="77777777" w:rsidR="00F73596" w:rsidRDefault="00000000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</w:t>
      </w:r>
    </w:p>
    <w:p w14:paraId="547C41AF" w14:textId="77777777" w:rsidR="00F73596" w:rsidRDefault="00F73596">
      <w:pPr>
        <w:jc w:val="both"/>
        <w:rPr>
          <w:rFonts w:ascii="Arial" w:hAnsi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9"/>
        <w:gridCol w:w="394"/>
        <w:gridCol w:w="1242"/>
        <w:gridCol w:w="307"/>
        <w:gridCol w:w="479"/>
        <w:gridCol w:w="1325"/>
        <w:gridCol w:w="318"/>
        <w:gridCol w:w="393"/>
        <w:gridCol w:w="392"/>
        <w:gridCol w:w="392"/>
        <w:gridCol w:w="392"/>
        <w:gridCol w:w="392"/>
        <w:gridCol w:w="392"/>
        <w:gridCol w:w="392"/>
        <w:gridCol w:w="392"/>
      </w:tblGrid>
      <w:tr w:rsidR="00F73596" w14:paraId="1098BD58" w14:textId="77777777">
        <w:trPr>
          <w:cantSplit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14:paraId="3DF0B67C" w14:textId="77777777" w:rsidR="00F73596" w:rsidRDefault="00000000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Resultado: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14:paraId="569579B4" w14:textId="77777777" w:rsidR="00F73596" w:rsidRDefault="00F73596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6AD33F" w14:textId="77777777" w:rsidR="00F73596" w:rsidRDefault="00000000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Aprovado</w:t>
            </w: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</w:tcPr>
          <w:p w14:paraId="0036DE19" w14:textId="77777777" w:rsidR="00F73596" w:rsidRDefault="00F73596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F32020" w14:textId="77777777" w:rsidR="00F73596" w:rsidRDefault="00F73596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244A90" w14:textId="77777777" w:rsidR="00F73596" w:rsidRDefault="00000000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Reprovado</w:t>
            </w:r>
          </w:p>
        </w:tc>
        <w:tc>
          <w:tcPr>
            <w:tcW w:w="337" w:type="dxa"/>
            <w:tcBorders>
              <w:left w:val="single" w:sz="4" w:space="0" w:color="auto"/>
              <w:right w:val="single" w:sz="4" w:space="0" w:color="auto"/>
            </w:tcBorders>
          </w:tcPr>
          <w:p w14:paraId="584D3D7E" w14:textId="77777777" w:rsidR="00F73596" w:rsidRDefault="00F73596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3CFA0B" w14:textId="77777777" w:rsidR="00F73596" w:rsidRDefault="00F73596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0C5147B9" w14:textId="77777777" w:rsidR="00F73596" w:rsidRDefault="00F73596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253941E0" w14:textId="77777777" w:rsidR="00F73596" w:rsidRDefault="00F73596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20A0F4A9" w14:textId="77777777" w:rsidR="00F73596" w:rsidRDefault="00F73596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59D6B968" w14:textId="77777777" w:rsidR="00F73596" w:rsidRDefault="00F73596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1D93A599" w14:textId="77777777" w:rsidR="00F73596" w:rsidRDefault="00F73596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444497C1" w14:textId="77777777" w:rsidR="00F73596" w:rsidRDefault="00F73596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167E914C" w14:textId="77777777" w:rsidR="00F73596" w:rsidRDefault="00F73596">
            <w:pPr>
              <w:jc w:val="both"/>
              <w:rPr>
                <w:rFonts w:ascii="Arial" w:hAnsi="Arial"/>
                <w:sz w:val="24"/>
              </w:rPr>
            </w:pPr>
          </w:p>
        </w:tc>
      </w:tr>
    </w:tbl>
    <w:p w14:paraId="4EA49D4E" w14:textId="77777777" w:rsidR="00F73596" w:rsidRDefault="00F73596">
      <w:pPr>
        <w:jc w:val="both"/>
        <w:rPr>
          <w:rFonts w:ascii="Arial" w:hAnsi="Arial"/>
          <w:sz w:val="24"/>
        </w:rPr>
      </w:pPr>
    </w:p>
    <w:p w14:paraId="1C3385FD" w14:textId="77777777" w:rsidR="00F73596" w:rsidRDefault="00000000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Banca Examinadora:</w:t>
      </w:r>
    </w:p>
    <w:p w14:paraId="7FA80DC7" w14:textId="77777777" w:rsidR="00F73596" w:rsidRDefault="00000000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Professor                                                                                        Instituição</w:t>
      </w:r>
    </w:p>
    <w:p w14:paraId="6D258772" w14:textId="77777777" w:rsidR="00F73596" w:rsidRDefault="00000000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             _________________</w:t>
      </w:r>
    </w:p>
    <w:p w14:paraId="53CA1FDE" w14:textId="77777777" w:rsidR="00F73596" w:rsidRDefault="00000000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             _________________</w:t>
      </w:r>
    </w:p>
    <w:p w14:paraId="0C356071" w14:textId="77777777" w:rsidR="00F73596" w:rsidRDefault="00000000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             _________________</w:t>
      </w:r>
    </w:p>
    <w:p w14:paraId="76C18BE4" w14:textId="77777777" w:rsidR="00F73596" w:rsidRDefault="00F73596">
      <w:pPr>
        <w:spacing w:line="360" w:lineRule="auto"/>
        <w:jc w:val="both"/>
        <w:rPr>
          <w:rFonts w:ascii="Arial" w:hAnsi="Arial"/>
          <w:sz w:val="24"/>
        </w:rPr>
      </w:pPr>
    </w:p>
    <w:p w14:paraId="7A20968C" w14:textId="77777777" w:rsidR="00F73596" w:rsidRDefault="00000000">
      <w:pPr>
        <w:spacing w:line="360" w:lineRule="auto"/>
        <w:jc w:val="both"/>
        <w:rPr>
          <w:rFonts w:ascii="Arial" w:hAnsi="Arial"/>
          <w:b/>
          <w:bCs/>
          <w:i/>
          <w:iCs/>
          <w:sz w:val="24"/>
        </w:rPr>
      </w:pPr>
      <w:r>
        <w:rPr>
          <w:rFonts w:ascii="Arial" w:hAnsi="Arial"/>
          <w:b/>
          <w:bCs/>
          <w:i/>
          <w:iCs/>
          <w:sz w:val="24"/>
        </w:rPr>
        <w:t>5. Atividades planejadas para o próximo semestre:</w:t>
      </w:r>
    </w:p>
    <w:p w14:paraId="4F3C6847" w14:textId="77777777" w:rsidR="00F73596" w:rsidRDefault="00000000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794987" w14:textId="77777777" w:rsidR="00F73596" w:rsidRDefault="00000000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06A2CC" w14:textId="77777777" w:rsidR="00F73596" w:rsidRDefault="00000000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A05562" w14:textId="77777777" w:rsidR="00F73596" w:rsidRDefault="00F73596">
      <w:pPr>
        <w:spacing w:line="360" w:lineRule="auto"/>
        <w:jc w:val="both"/>
        <w:rPr>
          <w:rFonts w:ascii="Arial" w:hAnsi="Arial"/>
          <w:sz w:val="24"/>
        </w:rPr>
      </w:pPr>
    </w:p>
    <w:p w14:paraId="05F87250" w14:textId="77777777" w:rsidR="00F73596" w:rsidRDefault="00000000">
      <w:pPr>
        <w:pStyle w:val="Recuodecorpodetexto"/>
        <w:jc w:val="both"/>
        <w:rPr>
          <w:sz w:val="24"/>
        </w:rPr>
      </w:pPr>
      <w:r>
        <w:rPr>
          <w:sz w:val="24"/>
        </w:rPr>
        <w:lastRenderedPageBreak/>
        <w:t>6. Produção específica</w:t>
      </w:r>
    </w:p>
    <w:p w14:paraId="27461525" w14:textId="77777777" w:rsidR="00F73596" w:rsidRDefault="00F73596">
      <w:pPr>
        <w:jc w:val="both"/>
        <w:rPr>
          <w:rFonts w:ascii="Arial" w:hAnsi="Arial"/>
          <w:sz w:val="14"/>
        </w:rPr>
      </w:pPr>
    </w:p>
    <w:p w14:paraId="46A5FB1E" w14:textId="77777777" w:rsidR="00F73596" w:rsidRDefault="00000000">
      <w:pPr>
        <w:numPr>
          <w:ilvl w:val="0"/>
          <w:numId w:val="1"/>
        </w:num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Caso tenha apresentado trabalho em evento científico, favor especificar os seguintes itens (caso tenha apresentado mais de um trabalho, anexe outra cópia dessa página)</w:t>
      </w:r>
    </w:p>
    <w:p w14:paraId="689F7D18" w14:textId="77777777" w:rsidR="00F73596" w:rsidRDefault="00F73596">
      <w:pPr>
        <w:spacing w:line="360" w:lineRule="auto"/>
        <w:jc w:val="both"/>
        <w:rPr>
          <w:rFonts w:ascii="Arial" w:hAnsi="Arial"/>
          <w:sz w:val="24"/>
        </w:rPr>
      </w:pPr>
    </w:p>
    <w:p w14:paraId="498F01B2" w14:textId="77777777" w:rsidR="00F73596" w:rsidRDefault="00000000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Título do Trabalho: ______________________________________________</w:t>
      </w:r>
    </w:p>
    <w:p w14:paraId="0E40ECCC" w14:textId="77777777" w:rsidR="00F73596" w:rsidRDefault="00000000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</w:t>
      </w:r>
    </w:p>
    <w:p w14:paraId="6BC90D7F" w14:textId="77777777" w:rsidR="00F73596" w:rsidRDefault="00000000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Autores: _______________________________________________________</w:t>
      </w:r>
    </w:p>
    <w:p w14:paraId="1B17B49B" w14:textId="77777777" w:rsidR="00F73596" w:rsidRDefault="00000000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_______________________________________________________</w:t>
      </w:r>
    </w:p>
    <w:p w14:paraId="77784E56" w14:textId="77777777" w:rsidR="00F73596" w:rsidRDefault="00000000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_______________________________________________________</w:t>
      </w:r>
    </w:p>
    <w:tbl>
      <w:tblPr>
        <w:tblW w:w="0" w:type="auto"/>
        <w:tblInd w:w="-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0"/>
        <w:gridCol w:w="418"/>
        <w:gridCol w:w="418"/>
        <w:gridCol w:w="1192"/>
        <w:gridCol w:w="480"/>
        <w:gridCol w:w="418"/>
        <w:gridCol w:w="2508"/>
        <w:gridCol w:w="418"/>
        <w:gridCol w:w="418"/>
      </w:tblGrid>
      <w:tr w:rsidR="00F73596" w14:paraId="4908F346" w14:textId="77777777">
        <w:trPr>
          <w:cantSplit/>
        </w:trPr>
        <w:tc>
          <w:tcPr>
            <w:tcW w:w="2091" w:type="dxa"/>
            <w:tcBorders>
              <w:right w:val="single" w:sz="4" w:space="0" w:color="auto"/>
            </w:tcBorders>
          </w:tcPr>
          <w:p w14:paraId="5D6223A4" w14:textId="77777777" w:rsidR="00F73596" w:rsidRDefault="00000000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Trabalho completo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21B9" w14:textId="77777777" w:rsidR="00F73596" w:rsidRDefault="00F73596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18" w:type="dxa"/>
            <w:tcBorders>
              <w:left w:val="single" w:sz="4" w:space="0" w:color="auto"/>
            </w:tcBorders>
          </w:tcPr>
          <w:p w14:paraId="68607332" w14:textId="77777777" w:rsidR="00F73596" w:rsidRDefault="00F73596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192" w:type="dxa"/>
            <w:tcBorders>
              <w:right w:val="single" w:sz="4" w:space="0" w:color="auto"/>
            </w:tcBorders>
          </w:tcPr>
          <w:p w14:paraId="57303FD2" w14:textId="77777777" w:rsidR="00F73596" w:rsidRDefault="00000000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Resumo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4263" w14:textId="77777777" w:rsidR="00F73596" w:rsidRDefault="00F73596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18" w:type="dxa"/>
            <w:tcBorders>
              <w:left w:val="single" w:sz="4" w:space="0" w:color="auto"/>
            </w:tcBorders>
          </w:tcPr>
          <w:p w14:paraId="24B8CDC5" w14:textId="77777777" w:rsidR="00F73596" w:rsidRDefault="00F73596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508" w:type="dxa"/>
            <w:tcBorders>
              <w:right w:val="single" w:sz="4" w:space="0" w:color="auto"/>
            </w:tcBorders>
          </w:tcPr>
          <w:p w14:paraId="60BAD781" w14:textId="77777777" w:rsidR="00F73596" w:rsidRDefault="00000000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Resumo expandido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6100" w14:textId="77777777" w:rsidR="00F73596" w:rsidRDefault="00F73596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18" w:type="dxa"/>
            <w:tcBorders>
              <w:left w:val="single" w:sz="4" w:space="0" w:color="auto"/>
            </w:tcBorders>
          </w:tcPr>
          <w:p w14:paraId="0C9847D8" w14:textId="77777777" w:rsidR="00F73596" w:rsidRDefault="00F73596">
            <w:pPr>
              <w:jc w:val="both"/>
              <w:rPr>
                <w:rFonts w:ascii="Arial" w:hAnsi="Arial"/>
                <w:sz w:val="24"/>
              </w:rPr>
            </w:pPr>
          </w:p>
        </w:tc>
      </w:tr>
    </w:tbl>
    <w:p w14:paraId="77699B0B" w14:textId="77777777" w:rsidR="00F73596" w:rsidRDefault="00F73596">
      <w:pPr>
        <w:spacing w:line="360" w:lineRule="auto"/>
        <w:jc w:val="both"/>
        <w:rPr>
          <w:rFonts w:ascii="Arial" w:hAnsi="Arial"/>
          <w:sz w:val="8"/>
        </w:rPr>
      </w:pPr>
    </w:p>
    <w:tbl>
      <w:tblPr>
        <w:tblW w:w="0" w:type="auto"/>
        <w:tblInd w:w="-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2"/>
        <w:gridCol w:w="570"/>
        <w:gridCol w:w="250"/>
        <w:gridCol w:w="1732"/>
        <w:gridCol w:w="573"/>
        <w:gridCol w:w="220"/>
        <w:gridCol w:w="1420"/>
        <w:gridCol w:w="631"/>
        <w:gridCol w:w="692"/>
      </w:tblGrid>
      <w:tr w:rsidR="00F73596" w14:paraId="605B7742" w14:textId="77777777">
        <w:trPr>
          <w:cantSplit/>
        </w:trPr>
        <w:tc>
          <w:tcPr>
            <w:tcW w:w="2273" w:type="dxa"/>
            <w:tcBorders>
              <w:right w:val="single" w:sz="4" w:space="0" w:color="auto"/>
            </w:tcBorders>
          </w:tcPr>
          <w:p w14:paraId="296DF44D" w14:textId="77777777" w:rsidR="00F73596" w:rsidRDefault="00000000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Número de paginas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1F8D3" w14:textId="77777777" w:rsidR="00F73596" w:rsidRDefault="00F73596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50" w:type="dxa"/>
            <w:tcBorders>
              <w:left w:val="single" w:sz="4" w:space="0" w:color="auto"/>
            </w:tcBorders>
          </w:tcPr>
          <w:p w14:paraId="4FF3A219" w14:textId="77777777" w:rsidR="00F73596" w:rsidRDefault="00F73596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14:paraId="509E8534" w14:textId="77777777" w:rsidR="00F73596" w:rsidRDefault="00000000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Pagina inicial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F9D9" w14:textId="77777777" w:rsidR="00F73596" w:rsidRDefault="00F73596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20" w:type="dxa"/>
            <w:tcBorders>
              <w:left w:val="single" w:sz="4" w:space="0" w:color="auto"/>
            </w:tcBorders>
          </w:tcPr>
          <w:p w14:paraId="1245F17F" w14:textId="77777777" w:rsidR="00F73596" w:rsidRDefault="00F73596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14:paraId="204E4BC3" w14:textId="77777777" w:rsidR="00F73596" w:rsidRDefault="00000000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Pagina final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3B46" w14:textId="77777777" w:rsidR="00F73596" w:rsidRDefault="00F73596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</w:tcPr>
          <w:p w14:paraId="5497D88D" w14:textId="77777777" w:rsidR="00F73596" w:rsidRDefault="00F73596">
            <w:pPr>
              <w:jc w:val="both"/>
              <w:rPr>
                <w:rFonts w:ascii="Arial" w:hAnsi="Arial"/>
                <w:sz w:val="24"/>
              </w:rPr>
            </w:pPr>
          </w:p>
        </w:tc>
      </w:tr>
    </w:tbl>
    <w:p w14:paraId="2FFAF73E" w14:textId="77777777" w:rsidR="00F73596" w:rsidRDefault="00F73596">
      <w:pPr>
        <w:spacing w:line="360" w:lineRule="auto"/>
        <w:jc w:val="both"/>
        <w:rPr>
          <w:rFonts w:ascii="Arial" w:hAnsi="Arial"/>
          <w:sz w:val="8"/>
        </w:rPr>
      </w:pPr>
    </w:p>
    <w:p w14:paraId="49EBDE50" w14:textId="77777777" w:rsidR="00F73596" w:rsidRDefault="00000000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Nome do evento: ________________________________________________</w:t>
      </w:r>
    </w:p>
    <w:p w14:paraId="78BC8644" w14:textId="77777777" w:rsidR="00F73596" w:rsidRDefault="00F73596">
      <w:pPr>
        <w:spacing w:line="360" w:lineRule="auto"/>
        <w:jc w:val="both"/>
        <w:rPr>
          <w:rFonts w:ascii="Arial" w:hAnsi="Arial"/>
          <w:sz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8"/>
        <w:gridCol w:w="1254"/>
        <w:gridCol w:w="417"/>
        <w:gridCol w:w="417"/>
        <w:gridCol w:w="1075"/>
        <w:gridCol w:w="425"/>
        <w:gridCol w:w="587"/>
        <w:gridCol w:w="417"/>
        <w:gridCol w:w="417"/>
        <w:gridCol w:w="417"/>
        <w:gridCol w:w="417"/>
      </w:tblGrid>
      <w:tr w:rsidR="00F73596" w14:paraId="79D71206" w14:textId="77777777">
        <w:trPr>
          <w:cantSplit/>
        </w:trPr>
        <w:tc>
          <w:tcPr>
            <w:tcW w:w="2509" w:type="dxa"/>
          </w:tcPr>
          <w:p w14:paraId="7377CB6C" w14:textId="77777777" w:rsidR="00F73596" w:rsidRDefault="00000000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Forma de publicação: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14:paraId="55C3DDA7" w14:textId="77777777" w:rsidR="00F73596" w:rsidRDefault="00000000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Impresso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B2D67" w14:textId="77777777" w:rsidR="00F73596" w:rsidRDefault="00F73596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18" w:type="dxa"/>
            <w:tcBorders>
              <w:left w:val="single" w:sz="4" w:space="0" w:color="auto"/>
            </w:tcBorders>
          </w:tcPr>
          <w:p w14:paraId="6BA9AB2C" w14:textId="77777777" w:rsidR="00F73596" w:rsidRDefault="00F73596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076" w:type="dxa"/>
            <w:tcBorders>
              <w:right w:val="single" w:sz="4" w:space="0" w:color="auto"/>
            </w:tcBorders>
          </w:tcPr>
          <w:p w14:paraId="6718A042" w14:textId="77777777" w:rsidR="00F73596" w:rsidRDefault="00000000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Digital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8E5C2" w14:textId="77777777" w:rsidR="00F73596" w:rsidRDefault="00F73596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</w:tcBorders>
          </w:tcPr>
          <w:p w14:paraId="54231EE3" w14:textId="77777777" w:rsidR="00F73596" w:rsidRDefault="00F73596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18" w:type="dxa"/>
          </w:tcPr>
          <w:p w14:paraId="6264DB61" w14:textId="77777777" w:rsidR="00F73596" w:rsidRDefault="00F73596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18" w:type="dxa"/>
          </w:tcPr>
          <w:p w14:paraId="52410E2D" w14:textId="77777777" w:rsidR="00F73596" w:rsidRDefault="00F73596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18" w:type="dxa"/>
          </w:tcPr>
          <w:p w14:paraId="24C9AA71" w14:textId="77777777" w:rsidR="00F73596" w:rsidRDefault="00F73596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18" w:type="dxa"/>
          </w:tcPr>
          <w:p w14:paraId="679C7F93" w14:textId="77777777" w:rsidR="00F73596" w:rsidRDefault="00F73596">
            <w:pPr>
              <w:jc w:val="both"/>
              <w:rPr>
                <w:rFonts w:ascii="Arial" w:hAnsi="Arial"/>
                <w:sz w:val="24"/>
              </w:rPr>
            </w:pPr>
          </w:p>
        </w:tc>
      </w:tr>
    </w:tbl>
    <w:p w14:paraId="4ADB7866" w14:textId="77777777" w:rsidR="00F73596" w:rsidRDefault="00F73596">
      <w:pPr>
        <w:spacing w:line="360" w:lineRule="auto"/>
        <w:jc w:val="both"/>
        <w:rPr>
          <w:rFonts w:ascii="Arial" w:hAnsi="Arial"/>
          <w:sz w:val="8"/>
        </w:rPr>
      </w:pPr>
    </w:p>
    <w:p w14:paraId="60A6C395" w14:textId="77777777" w:rsidR="00F73596" w:rsidRDefault="00000000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Local e data do evento: ___________________________________________</w:t>
      </w:r>
    </w:p>
    <w:p w14:paraId="78AA25DC" w14:textId="77777777" w:rsidR="00F73596" w:rsidRDefault="00F73596">
      <w:pPr>
        <w:spacing w:line="360" w:lineRule="auto"/>
        <w:jc w:val="both"/>
        <w:rPr>
          <w:rFonts w:ascii="Arial" w:hAnsi="Arial"/>
          <w:sz w:val="24"/>
        </w:rPr>
      </w:pPr>
    </w:p>
    <w:p w14:paraId="327B56FE" w14:textId="77777777" w:rsidR="00F73596" w:rsidRDefault="00000000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Caso tenha publicado artigo em revista ou periódico científico, favor especificar os seguintes itens (caso tenha publicado mais de um artigo, anexe outra cópia dessa página)</w:t>
      </w:r>
    </w:p>
    <w:p w14:paraId="40C521AB" w14:textId="77777777" w:rsidR="00F73596" w:rsidRDefault="00F73596">
      <w:pPr>
        <w:spacing w:line="360" w:lineRule="auto"/>
        <w:jc w:val="both"/>
        <w:rPr>
          <w:rFonts w:ascii="Arial" w:hAnsi="Arial"/>
          <w:sz w:val="24"/>
        </w:rPr>
      </w:pPr>
    </w:p>
    <w:p w14:paraId="65A97D54" w14:textId="77777777" w:rsidR="00F73596" w:rsidRDefault="00000000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Título do Artigo: _________________________________________________</w:t>
      </w:r>
    </w:p>
    <w:p w14:paraId="3239E20C" w14:textId="77777777" w:rsidR="00F73596" w:rsidRDefault="00000000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</w:t>
      </w:r>
    </w:p>
    <w:p w14:paraId="71A1BABA" w14:textId="77777777" w:rsidR="00F73596" w:rsidRDefault="00000000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Autores: _______________________________________________________</w:t>
      </w:r>
    </w:p>
    <w:p w14:paraId="64855FA3" w14:textId="77777777" w:rsidR="00F73596" w:rsidRDefault="00000000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2"/>
        <w:gridCol w:w="425"/>
        <w:gridCol w:w="393"/>
        <w:gridCol w:w="1730"/>
        <w:gridCol w:w="424"/>
        <w:gridCol w:w="367"/>
        <w:gridCol w:w="1419"/>
        <w:gridCol w:w="479"/>
        <w:gridCol w:w="842"/>
      </w:tblGrid>
      <w:tr w:rsidR="00F73596" w14:paraId="000C15DB" w14:textId="77777777">
        <w:trPr>
          <w:cantSplit/>
        </w:trPr>
        <w:tc>
          <w:tcPr>
            <w:tcW w:w="2273" w:type="dxa"/>
            <w:tcBorders>
              <w:right w:val="single" w:sz="4" w:space="0" w:color="auto"/>
            </w:tcBorders>
          </w:tcPr>
          <w:p w14:paraId="6BB2E9F9" w14:textId="77777777" w:rsidR="00F73596" w:rsidRDefault="00000000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Número de paginas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D5AA" w14:textId="77777777" w:rsidR="00F73596" w:rsidRDefault="00F73596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</w:tcPr>
          <w:p w14:paraId="6BFFBD49" w14:textId="77777777" w:rsidR="00F73596" w:rsidRDefault="00F73596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14:paraId="4D0D9440" w14:textId="77777777" w:rsidR="00F73596" w:rsidRDefault="00000000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Pagina inicial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4979" w14:textId="77777777" w:rsidR="00F73596" w:rsidRDefault="00F73596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68" w:type="dxa"/>
            <w:tcBorders>
              <w:left w:val="single" w:sz="4" w:space="0" w:color="auto"/>
            </w:tcBorders>
          </w:tcPr>
          <w:p w14:paraId="3BF861DA" w14:textId="77777777" w:rsidR="00F73596" w:rsidRDefault="00F73596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14:paraId="42CEB931" w14:textId="77777777" w:rsidR="00F73596" w:rsidRDefault="00000000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Pagina final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7435" w14:textId="77777777" w:rsidR="00F73596" w:rsidRDefault="00F73596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843" w:type="dxa"/>
            <w:tcBorders>
              <w:left w:val="single" w:sz="4" w:space="0" w:color="auto"/>
            </w:tcBorders>
          </w:tcPr>
          <w:p w14:paraId="0CADBBD8" w14:textId="77777777" w:rsidR="00F73596" w:rsidRDefault="00F73596">
            <w:pPr>
              <w:jc w:val="both"/>
              <w:rPr>
                <w:rFonts w:ascii="Arial" w:hAnsi="Arial"/>
                <w:sz w:val="24"/>
              </w:rPr>
            </w:pPr>
          </w:p>
        </w:tc>
      </w:tr>
    </w:tbl>
    <w:p w14:paraId="6AAF1180" w14:textId="77777777" w:rsidR="00F73596" w:rsidRDefault="00F73596">
      <w:pPr>
        <w:spacing w:line="360" w:lineRule="auto"/>
        <w:jc w:val="both"/>
        <w:rPr>
          <w:rFonts w:ascii="Arial" w:hAnsi="Arial"/>
          <w:sz w:val="8"/>
        </w:rPr>
      </w:pPr>
    </w:p>
    <w:p w14:paraId="593F5C60" w14:textId="77777777" w:rsidR="00F73596" w:rsidRDefault="00000000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Nome da revista/periódico: ________________________________________</w:t>
      </w:r>
    </w:p>
    <w:p w14:paraId="6EC7C688" w14:textId="77777777" w:rsidR="00F73596" w:rsidRDefault="00000000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8"/>
        <w:gridCol w:w="1254"/>
        <w:gridCol w:w="417"/>
        <w:gridCol w:w="417"/>
        <w:gridCol w:w="1075"/>
        <w:gridCol w:w="425"/>
        <w:gridCol w:w="587"/>
        <w:gridCol w:w="417"/>
        <w:gridCol w:w="417"/>
        <w:gridCol w:w="417"/>
        <w:gridCol w:w="417"/>
      </w:tblGrid>
      <w:tr w:rsidR="00F73596" w14:paraId="541D0F55" w14:textId="77777777">
        <w:trPr>
          <w:cantSplit/>
        </w:trPr>
        <w:tc>
          <w:tcPr>
            <w:tcW w:w="2509" w:type="dxa"/>
          </w:tcPr>
          <w:p w14:paraId="011852AF" w14:textId="77777777" w:rsidR="00F73596" w:rsidRDefault="00000000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Forma de publicação: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14:paraId="1D28C00B" w14:textId="77777777" w:rsidR="00F73596" w:rsidRDefault="00000000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Impresso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2FE0" w14:textId="77777777" w:rsidR="00F73596" w:rsidRDefault="00F73596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18" w:type="dxa"/>
            <w:tcBorders>
              <w:left w:val="single" w:sz="4" w:space="0" w:color="auto"/>
            </w:tcBorders>
          </w:tcPr>
          <w:p w14:paraId="4EA58D76" w14:textId="77777777" w:rsidR="00F73596" w:rsidRDefault="00F73596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076" w:type="dxa"/>
            <w:tcBorders>
              <w:right w:val="single" w:sz="4" w:space="0" w:color="auto"/>
            </w:tcBorders>
          </w:tcPr>
          <w:p w14:paraId="4030CB5F" w14:textId="77777777" w:rsidR="00F73596" w:rsidRDefault="00000000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Digital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DDBF" w14:textId="77777777" w:rsidR="00F73596" w:rsidRDefault="00F73596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</w:tcBorders>
          </w:tcPr>
          <w:p w14:paraId="5BA5A0E2" w14:textId="77777777" w:rsidR="00F73596" w:rsidRDefault="00F73596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18" w:type="dxa"/>
          </w:tcPr>
          <w:p w14:paraId="7C19D64A" w14:textId="77777777" w:rsidR="00F73596" w:rsidRDefault="00F73596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18" w:type="dxa"/>
          </w:tcPr>
          <w:p w14:paraId="063ECD12" w14:textId="77777777" w:rsidR="00F73596" w:rsidRDefault="00F73596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18" w:type="dxa"/>
          </w:tcPr>
          <w:p w14:paraId="324DEC81" w14:textId="77777777" w:rsidR="00F73596" w:rsidRDefault="00F73596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18" w:type="dxa"/>
          </w:tcPr>
          <w:p w14:paraId="7276D6D8" w14:textId="77777777" w:rsidR="00F73596" w:rsidRDefault="00F73596">
            <w:pPr>
              <w:jc w:val="both"/>
              <w:rPr>
                <w:rFonts w:ascii="Arial" w:hAnsi="Arial"/>
                <w:sz w:val="24"/>
              </w:rPr>
            </w:pPr>
          </w:p>
        </w:tc>
      </w:tr>
    </w:tbl>
    <w:p w14:paraId="79E21B3F" w14:textId="77777777" w:rsidR="00F73596" w:rsidRDefault="00F73596">
      <w:pPr>
        <w:spacing w:line="360" w:lineRule="auto"/>
        <w:jc w:val="both"/>
        <w:rPr>
          <w:rFonts w:ascii="Arial" w:hAnsi="Arial"/>
          <w:sz w:val="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0"/>
        <w:gridCol w:w="836"/>
        <w:gridCol w:w="417"/>
        <w:gridCol w:w="1058"/>
        <w:gridCol w:w="849"/>
        <w:gridCol w:w="599"/>
        <w:gridCol w:w="417"/>
        <w:gridCol w:w="417"/>
        <w:gridCol w:w="417"/>
        <w:gridCol w:w="417"/>
        <w:gridCol w:w="417"/>
        <w:gridCol w:w="417"/>
      </w:tblGrid>
      <w:tr w:rsidR="00F73596" w14:paraId="6A2F88E9" w14:textId="77777777">
        <w:trPr>
          <w:cantSplit/>
        </w:trPr>
        <w:tc>
          <w:tcPr>
            <w:tcW w:w="2091" w:type="dxa"/>
            <w:tcBorders>
              <w:right w:val="single" w:sz="4" w:space="0" w:color="auto"/>
            </w:tcBorders>
          </w:tcPr>
          <w:p w14:paraId="723C4B40" w14:textId="77777777" w:rsidR="00F73596" w:rsidRDefault="00000000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Número da revista: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D0C3" w14:textId="77777777" w:rsidR="00F73596" w:rsidRDefault="00F73596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18" w:type="dxa"/>
            <w:tcBorders>
              <w:left w:val="single" w:sz="4" w:space="0" w:color="auto"/>
            </w:tcBorders>
          </w:tcPr>
          <w:p w14:paraId="75987BB7" w14:textId="77777777" w:rsidR="00F73596" w:rsidRDefault="00F73596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058" w:type="dxa"/>
            <w:tcBorders>
              <w:right w:val="single" w:sz="4" w:space="0" w:color="auto"/>
            </w:tcBorders>
          </w:tcPr>
          <w:p w14:paraId="75CF0221" w14:textId="77777777" w:rsidR="00F73596" w:rsidRDefault="00000000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Volume: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A680" w14:textId="77777777" w:rsidR="00F73596" w:rsidRDefault="00F73596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14:paraId="6BAD2F60" w14:textId="77777777" w:rsidR="00F73596" w:rsidRDefault="00F73596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18" w:type="dxa"/>
          </w:tcPr>
          <w:p w14:paraId="6DFF5C86" w14:textId="77777777" w:rsidR="00F73596" w:rsidRDefault="00F73596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18" w:type="dxa"/>
          </w:tcPr>
          <w:p w14:paraId="788D7B2F" w14:textId="77777777" w:rsidR="00F73596" w:rsidRDefault="00F73596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18" w:type="dxa"/>
          </w:tcPr>
          <w:p w14:paraId="66BBB9AD" w14:textId="77777777" w:rsidR="00F73596" w:rsidRDefault="00F73596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18" w:type="dxa"/>
          </w:tcPr>
          <w:p w14:paraId="4ACF0893" w14:textId="77777777" w:rsidR="00F73596" w:rsidRDefault="00F73596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18" w:type="dxa"/>
          </w:tcPr>
          <w:p w14:paraId="0388CA5F" w14:textId="77777777" w:rsidR="00F73596" w:rsidRDefault="00F73596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18" w:type="dxa"/>
          </w:tcPr>
          <w:p w14:paraId="31C83F42" w14:textId="77777777" w:rsidR="00F73596" w:rsidRDefault="00F73596">
            <w:pPr>
              <w:jc w:val="both"/>
              <w:rPr>
                <w:rFonts w:ascii="Arial" w:hAnsi="Arial"/>
                <w:sz w:val="24"/>
              </w:rPr>
            </w:pPr>
          </w:p>
        </w:tc>
      </w:tr>
    </w:tbl>
    <w:p w14:paraId="3CA44CDA" w14:textId="77777777" w:rsidR="00F73596" w:rsidRDefault="00F73596">
      <w:pPr>
        <w:spacing w:line="360" w:lineRule="auto"/>
        <w:jc w:val="both"/>
        <w:rPr>
          <w:rFonts w:ascii="Arial" w:hAnsi="Arial"/>
          <w:sz w:val="8"/>
        </w:rPr>
      </w:pPr>
    </w:p>
    <w:p w14:paraId="06252ADB" w14:textId="77777777" w:rsidR="00F73596" w:rsidRDefault="00000000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Local sede da revista: ___________________________________________</w:t>
      </w:r>
    </w:p>
    <w:p w14:paraId="5AE9B700" w14:textId="77777777" w:rsidR="00F73596" w:rsidRDefault="00F73596">
      <w:pPr>
        <w:spacing w:line="360" w:lineRule="auto"/>
        <w:jc w:val="both"/>
        <w:rPr>
          <w:rFonts w:ascii="Arial" w:hAnsi="Arial"/>
          <w:sz w:val="24"/>
        </w:rPr>
      </w:pPr>
    </w:p>
    <w:p w14:paraId="531E519E" w14:textId="77777777" w:rsidR="00F73596" w:rsidRDefault="00000000">
      <w:pPr>
        <w:spacing w:line="360" w:lineRule="auto"/>
        <w:jc w:val="both"/>
        <w:rPr>
          <w:rFonts w:ascii="Arial" w:hAnsi="Arial"/>
          <w:b/>
          <w:bCs/>
          <w:i/>
          <w:iCs/>
          <w:sz w:val="24"/>
        </w:rPr>
      </w:pPr>
      <w:r>
        <w:rPr>
          <w:rFonts w:ascii="Arial" w:hAnsi="Arial"/>
          <w:sz w:val="24"/>
        </w:rPr>
        <w:br w:type="page"/>
      </w:r>
      <w:r>
        <w:rPr>
          <w:rFonts w:ascii="Arial" w:hAnsi="Arial"/>
          <w:b/>
          <w:bCs/>
          <w:i/>
          <w:iCs/>
          <w:sz w:val="24"/>
        </w:rPr>
        <w:lastRenderedPageBreak/>
        <w:t>7. Comentários e Avaliações do Orientador e do Colegiado</w:t>
      </w:r>
    </w:p>
    <w:p w14:paraId="4D2DF356" w14:textId="77777777" w:rsidR="00F73596" w:rsidRDefault="00F73596">
      <w:pPr>
        <w:spacing w:line="360" w:lineRule="auto"/>
        <w:jc w:val="both"/>
        <w:rPr>
          <w:rFonts w:ascii="Arial" w:hAnsi="Arial"/>
          <w:sz w:val="24"/>
        </w:rPr>
      </w:pPr>
    </w:p>
    <w:p w14:paraId="76DD1B62" w14:textId="77777777" w:rsidR="00F73596" w:rsidRDefault="00000000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Previsão para defesa de dissertação/tese (mês/ano) ____/______</w:t>
      </w:r>
    </w:p>
    <w:p w14:paraId="1B706315" w14:textId="77777777" w:rsidR="00F73596" w:rsidRDefault="00F73596">
      <w:pPr>
        <w:jc w:val="both"/>
        <w:rPr>
          <w:rFonts w:ascii="Arial" w:hAnsi="Arial"/>
          <w:sz w:val="24"/>
        </w:rPr>
      </w:pPr>
    </w:p>
    <w:p w14:paraId="4195E66F" w14:textId="77777777" w:rsidR="00F73596" w:rsidRDefault="00000000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Comentários do Discente </w:t>
      </w:r>
    </w:p>
    <w:p w14:paraId="2EB606F1" w14:textId="77777777" w:rsidR="00F73596" w:rsidRDefault="00000000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35247E" w14:textId="77777777" w:rsidR="00F73596" w:rsidRDefault="00000000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____________________________________________________________________________________________________________________________</w:t>
      </w:r>
    </w:p>
    <w:p w14:paraId="49C5C08D" w14:textId="77777777" w:rsidR="00F73596" w:rsidRDefault="00000000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Assinatura do Discente: __________________________________________</w:t>
      </w:r>
    </w:p>
    <w:p w14:paraId="4278C5B4" w14:textId="77777777" w:rsidR="00F73596" w:rsidRDefault="00000000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Data: ____/____/______</w:t>
      </w:r>
    </w:p>
    <w:p w14:paraId="2E45541F" w14:textId="77777777" w:rsidR="00F73596" w:rsidRDefault="00F73596">
      <w:pPr>
        <w:spacing w:line="360" w:lineRule="auto"/>
        <w:jc w:val="both"/>
        <w:rPr>
          <w:rFonts w:ascii="Arial" w:hAnsi="Arial"/>
          <w:sz w:val="24"/>
        </w:rPr>
      </w:pPr>
    </w:p>
    <w:p w14:paraId="34B8F8E9" w14:textId="77777777" w:rsidR="00F73596" w:rsidRDefault="00000000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Comentários e avaliação do Orientador: </w:t>
      </w:r>
    </w:p>
    <w:p w14:paraId="3731DFB5" w14:textId="77777777" w:rsidR="00F73596" w:rsidRDefault="00000000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5FED29" w14:textId="77777777" w:rsidR="00F73596" w:rsidRDefault="00000000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____________________________________________________________________________________________________________________________</w:t>
      </w:r>
    </w:p>
    <w:tbl>
      <w:tblPr>
        <w:tblW w:w="0" w:type="auto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1254"/>
        <w:gridCol w:w="418"/>
        <w:gridCol w:w="418"/>
        <w:gridCol w:w="1076"/>
        <w:gridCol w:w="426"/>
      </w:tblGrid>
      <w:tr w:rsidR="00F73596" w14:paraId="0312CF4B" w14:textId="77777777">
        <w:trPr>
          <w:cantSplit/>
        </w:trPr>
        <w:tc>
          <w:tcPr>
            <w:tcW w:w="4536" w:type="dxa"/>
          </w:tcPr>
          <w:p w14:paraId="6E19FF87" w14:textId="77777777" w:rsidR="00F73596" w:rsidRDefault="00000000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Recomenda aprovação do Relatório?: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14:paraId="766CE2BD" w14:textId="77777777" w:rsidR="00F73596" w:rsidRDefault="00000000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Sim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360E0" w14:textId="77777777" w:rsidR="00F73596" w:rsidRDefault="00F73596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18" w:type="dxa"/>
            <w:tcBorders>
              <w:left w:val="single" w:sz="4" w:space="0" w:color="auto"/>
            </w:tcBorders>
          </w:tcPr>
          <w:p w14:paraId="15E840BA" w14:textId="77777777" w:rsidR="00F73596" w:rsidRDefault="00F73596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076" w:type="dxa"/>
            <w:tcBorders>
              <w:right w:val="single" w:sz="4" w:space="0" w:color="auto"/>
            </w:tcBorders>
          </w:tcPr>
          <w:p w14:paraId="0A07E0C3" w14:textId="77777777" w:rsidR="00F73596" w:rsidRDefault="00000000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4D5D" w14:textId="77777777" w:rsidR="00F73596" w:rsidRDefault="00F73596">
            <w:pPr>
              <w:jc w:val="both"/>
              <w:rPr>
                <w:rFonts w:ascii="Arial" w:hAnsi="Arial"/>
                <w:sz w:val="24"/>
              </w:rPr>
            </w:pPr>
          </w:p>
        </w:tc>
      </w:tr>
    </w:tbl>
    <w:p w14:paraId="03A70FF2" w14:textId="77777777" w:rsidR="00F73596" w:rsidRDefault="00F73596">
      <w:pPr>
        <w:spacing w:line="360" w:lineRule="auto"/>
        <w:jc w:val="both"/>
        <w:rPr>
          <w:rFonts w:ascii="Arial" w:hAnsi="Arial"/>
          <w:sz w:val="24"/>
        </w:rPr>
      </w:pPr>
    </w:p>
    <w:p w14:paraId="3B1B6406" w14:textId="77777777" w:rsidR="00F73596" w:rsidRDefault="00000000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Assinatura do Orientador:_________________________________________</w:t>
      </w:r>
    </w:p>
    <w:p w14:paraId="24D911FD" w14:textId="77777777" w:rsidR="00F73596" w:rsidRDefault="00000000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Data: ____/____/______</w:t>
      </w:r>
    </w:p>
    <w:p w14:paraId="3693DCF8" w14:textId="77777777" w:rsidR="00F73596" w:rsidRDefault="00F73596">
      <w:pPr>
        <w:spacing w:line="360" w:lineRule="auto"/>
        <w:jc w:val="both"/>
        <w:rPr>
          <w:rFonts w:ascii="Arial" w:hAnsi="Arial"/>
          <w:sz w:val="24"/>
        </w:rPr>
      </w:pPr>
    </w:p>
    <w:p w14:paraId="6190E990" w14:textId="77777777" w:rsidR="00F73596" w:rsidRDefault="00000000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Avaliação do Colegiado</w:t>
      </w:r>
    </w:p>
    <w:p w14:paraId="0F5D207E" w14:textId="77777777" w:rsidR="00F73596" w:rsidRDefault="00000000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__________________________________________________________________________________________________________________________________________________________________________________________</w:t>
      </w:r>
    </w:p>
    <w:p w14:paraId="02B439D3" w14:textId="77777777" w:rsidR="00F73596" w:rsidRDefault="00000000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____________________________________________________________________________________________________________________________</w:t>
      </w:r>
    </w:p>
    <w:p w14:paraId="571B0208" w14:textId="77777777" w:rsidR="00F73596" w:rsidRDefault="00000000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Assinatura do Coordenador do Colegiado</w:t>
      </w:r>
    </w:p>
    <w:p w14:paraId="4229D775" w14:textId="77777777" w:rsidR="00F73596" w:rsidRDefault="00000000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________________________________________ </w:t>
      </w:r>
    </w:p>
    <w:p w14:paraId="5A3B7938" w14:textId="77777777" w:rsidR="00F73596" w:rsidRDefault="00000000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Data: ____/____/______ </w:t>
      </w:r>
    </w:p>
    <w:sectPr w:rsidR="00F73596">
      <w:pgSz w:w="11906" w:h="16838"/>
      <w:pgMar w:top="1304" w:right="1797" w:bottom="1344" w:left="175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3E8F"/>
    <w:multiLevelType w:val="multilevel"/>
    <w:tmpl w:val="14593E8F"/>
    <w:lvl w:ilvl="0">
      <w:start w:val="1"/>
      <w:numFmt w:val="bullet"/>
      <w:lvlText w:val=""/>
      <w:lvlJc w:val="left"/>
      <w:pPr>
        <w:tabs>
          <w:tab w:val="left" w:pos="360"/>
        </w:tabs>
        <w:ind w:left="340" w:hanging="340"/>
      </w:pPr>
      <w:rPr>
        <w:rFonts w:ascii="Wingdings" w:hAnsi="Wingdings" w:hint="default"/>
        <w:sz w:val="28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C5F2B"/>
    <w:multiLevelType w:val="multilevel"/>
    <w:tmpl w:val="41DC5F2B"/>
    <w:lvl w:ilvl="0">
      <w:start w:val="1"/>
      <w:numFmt w:val="bullet"/>
      <w:lvlText w:val=""/>
      <w:lvlJc w:val="left"/>
      <w:pPr>
        <w:tabs>
          <w:tab w:val="left" w:pos="360"/>
        </w:tabs>
        <w:ind w:left="340" w:hanging="340"/>
      </w:pPr>
      <w:rPr>
        <w:rFonts w:ascii="Wingdings" w:hAnsi="Wingdings" w:hint="default"/>
        <w:sz w:val="28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 w16cid:durableId="1229420035">
    <w:abstractNumId w:val="1"/>
  </w:num>
  <w:num w:numId="2" w16cid:durableId="400831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80F3B39"/>
    <w:rsid w:val="000864F4"/>
    <w:rsid w:val="000E4211"/>
    <w:rsid w:val="00213E62"/>
    <w:rsid w:val="007D1A7E"/>
    <w:rsid w:val="0086404F"/>
    <w:rsid w:val="00C408FB"/>
    <w:rsid w:val="00DF5FC0"/>
    <w:rsid w:val="00E85FA1"/>
    <w:rsid w:val="00F73596"/>
    <w:rsid w:val="00F92255"/>
    <w:rsid w:val="00FE6D4A"/>
    <w:rsid w:val="180F3B39"/>
    <w:rsid w:val="5C85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C5C63F"/>
  <w15:docId w15:val="{376E2BC8-19F8-4D9D-B76B-C83CF2882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Arial" w:hAnsi="Arial"/>
      <w:b/>
      <w:bCs/>
      <w:i/>
      <w:iCs/>
      <w:sz w:val="3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jc w:val="right"/>
      <w:outlineLvl w:val="3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spacing w:line="360" w:lineRule="auto"/>
      <w:ind w:left="284" w:hanging="284"/>
    </w:pPr>
    <w:rPr>
      <w:rFonts w:ascii="Arial" w:hAnsi="Arial"/>
      <w:b/>
      <w:bCs/>
      <w:i/>
      <w:i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Formul&#225;rios%20para%20o%20site\Relat&#243;rio_Semestral_de_Atividades_Discentes%202022-1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Relatório_Semestral_de_Atividades_Discentes 2022-1</Template>
  <TotalTime>0</TotalTime>
  <Pages>4</Pages>
  <Words>925</Words>
  <Characters>4995</Characters>
  <Application>Microsoft Office Word</Application>
  <DocSecurity>0</DocSecurity>
  <Lines>41</Lines>
  <Paragraphs>11</Paragraphs>
  <ScaleCrop>false</ScaleCrop>
  <Company/>
  <LinksUpToDate>false</LinksUpToDate>
  <CharactersWithSpaces>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SEMESTRAL</dc:title>
  <dc:creator>Edilaine</dc:creator>
  <cp:lastModifiedBy>Fábio Oliveira</cp:lastModifiedBy>
  <cp:revision>5</cp:revision>
  <dcterms:created xsi:type="dcterms:W3CDTF">2022-08-04T18:31:00Z</dcterms:created>
  <dcterms:modified xsi:type="dcterms:W3CDTF">2022-08-13T12:41:00Z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1046-11.2.0.11246</vt:lpwstr>
  </property>
  <property fmtid="{D5CDD505-2E9C-101B-9397-08002B2CF9AE}" pid="3" name="ICV">
    <vt:lpwstr>B7DBDAB9285444CC8498EDF063E55F92</vt:lpwstr>
  </property>
</Properties>
</file>