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BABA" w14:textId="77777777"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14:paraId="6D214D5B" w14:textId="77777777" w:rsidR="00A94EE7" w:rsidRDefault="00A94EE7" w:rsidP="00560A51">
      <w:pPr>
        <w:jc w:val="both"/>
      </w:pPr>
    </w:p>
    <w:p w14:paraId="31A18975" w14:textId="77777777"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14:paraId="1D23087A" w14:textId="77777777" w:rsidR="00560A51" w:rsidRDefault="00560A51" w:rsidP="00560A51">
      <w:pPr>
        <w:jc w:val="both"/>
      </w:pPr>
      <w:r>
        <w:t>detentor(a) do Documento de Identidade Nº ____________, CPF _______________</w:t>
      </w:r>
    </w:p>
    <w:p w14:paraId="6408E1EC" w14:textId="77777777"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14:paraId="43CFFE04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14:paraId="1D50ACC8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14:paraId="3B013984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14:paraId="39085405" w14:textId="77777777"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14:paraId="0F8C2035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14:paraId="0DBC434F" w14:textId="77777777" w:rsidR="00560A51" w:rsidRDefault="00560A51" w:rsidP="00560A51">
      <w:pPr>
        <w:jc w:val="both"/>
      </w:pPr>
      <w:r>
        <w:t>⃝ Transtorno Espectro Autista</w:t>
      </w:r>
    </w:p>
    <w:p w14:paraId="0A6EEE11" w14:textId="77777777"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14:paraId="5CAFB6C6" w14:textId="77777777" w:rsidR="00560A51" w:rsidRDefault="00560A51" w:rsidP="00560A51">
      <w:pPr>
        <w:jc w:val="both"/>
      </w:pPr>
      <w:r>
        <w:t>Afirmo serem verdadeiras as informações prestadas e confirmo estar ciente de que:</w:t>
      </w:r>
    </w:p>
    <w:p w14:paraId="5C03B766" w14:textId="77777777"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 penais eventualmente cabíveis</w:t>
      </w:r>
      <w:proofErr w:type="gramEnd"/>
      <w:r>
        <w:t>.” (BRASIL, Ministério da Educação, Portaria Normativa nº 21, de 5 de novembro de 2012</w:t>
      </w:r>
      <w:r w:rsidR="004660C5">
        <w:t>, art. 35);</w:t>
      </w:r>
    </w:p>
    <w:p w14:paraId="159FAC5C" w14:textId="77777777"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14:paraId="29A3F2E8" w14:textId="77777777" w:rsidR="00560A51" w:rsidRDefault="00560A51" w:rsidP="00560A51">
      <w:pPr>
        <w:jc w:val="both"/>
      </w:pPr>
      <w:r>
        <w:t>Nestes termos, peço deferimento.</w:t>
      </w:r>
    </w:p>
    <w:p w14:paraId="11AA6B93" w14:textId="77777777" w:rsidR="00533E91" w:rsidRDefault="00533E91" w:rsidP="00560A51">
      <w:pPr>
        <w:jc w:val="both"/>
      </w:pPr>
    </w:p>
    <w:p w14:paraId="51EDB035" w14:textId="571173E0" w:rsidR="00560A51" w:rsidRDefault="00560A51" w:rsidP="00560A51">
      <w:pPr>
        <w:jc w:val="both"/>
      </w:pPr>
      <w:r>
        <w:t xml:space="preserve">Local e data:_______________________ de _________________ </w:t>
      </w:r>
      <w:proofErr w:type="spellStart"/>
      <w:r>
        <w:t>de</w:t>
      </w:r>
      <w:proofErr w:type="spellEnd"/>
      <w:r>
        <w:t xml:space="preserve"> 20</w:t>
      </w:r>
      <w:r w:rsidR="004E6CD1">
        <w:t>2</w:t>
      </w:r>
      <w:r>
        <w:t xml:space="preserve"> ___</w:t>
      </w:r>
    </w:p>
    <w:p w14:paraId="268DB7DF" w14:textId="77777777" w:rsidR="00560A51" w:rsidRDefault="00560A51" w:rsidP="00560A51">
      <w:pPr>
        <w:jc w:val="both"/>
      </w:pPr>
      <w:r>
        <w:t>___________________________________________________</w:t>
      </w:r>
    </w:p>
    <w:p w14:paraId="25D3BEF4" w14:textId="77777777"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64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9"/>
    <w:rsid w:val="00071475"/>
    <w:rsid w:val="00084289"/>
    <w:rsid w:val="004660C5"/>
    <w:rsid w:val="004E6CD1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2A5A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William Douglas Campos Viegas</cp:lastModifiedBy>
  <cp:revision>2</cp:revision>
  <cp:lastPrinted>2018-05-16T13:15:00Z</cp:lastPrinted>
  <dcterms:created xsi:type="dcterms:W3CDTF">2022-12-01T05:45:00Z</dcterms:created>
  <dcterms:modified xsi:type="dcterms:W3CDTF">2022-12-01T05:45:00Z</dcterms:modified>
</cp:coreProperties>
</file>